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F7" w:rsidRDefault="00F728F7" w:rsidP="000F0C85">
      <w:pPr>
        <w:jc w:val="center"/>
        <w:rPr>
          <w:rFonts w:ascii="Times New Roman" w:hAnsi="Times New Roman"/>
          <w:b/>
          <w:sz w:val="28"/>
          <w:szCs w:val="28"/>
        </w:rPr>
      </w:pPr>
      <w:r w:rsidRPr="006B2B41">
        <w:rPr>
          <w:rFonts w:ascii="Times New Roman" w:hAnsi="Times New Roman"/>
          <w:b/>
          <w:sz w:val="28"/>
          <w:szCs w:val="28"/>
        </w:rPr>
        <w:t>Могут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люди,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имеющие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симптомов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6B2B41">
        <w:rPr>
          <w:rFonts w:ascii="Times New Roman" w:hAnsi="Times New Roman"/>
          <w:b/>
          <w:sz w:val="28"/>
          <w:szCs w:val="28"/>
        </w:rPr>
        <w:t>-19,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28F7" w:rsidRPr="006B2B41" w:rsidRDefault="00F728F7" w:rsidP="000F0C85">
      <w:pPr>
        <w:jc w:val="center"/>
        <w:rPr>
          <w:rFonts w:ascii="Times New Roman" w:hAnsi="Times New Roman"/>
          <w:b/>
          <w:sz w:val="28"/>
          <w:szCs w:val="28"/>
        </w:rPr>
      </w:pPr>
      <w:r w:rsidRPr="006B2B41">
        <w:rPr>
          <w:rFonts w:ascii="Times New Roman" w:hAnsi="Times New Roman"/>
          <w:b/>
          <w:sz w:val="28"/>
          <w:szCs w:val="28"/>
        </w:rPr>
        <w:t>распространять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B41">
        <w:rPr>
          <w:rFonts w:ascii="Times New Roman" w:hAnsi="Times New Roman"/>
          <w:b/>
          <w:sz w:val="28"/>
          <w:szCs w:val="28"/>
        </w:rPr>
        <w:t>вирус?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25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0.5pt;height:290.25pt;visibility:visible">
            <v:imagedata r:id="rId6" o:title=""/>
          </v:shape>
        </w:pic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последние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месяцы</w:t>
      </w:r>
      <w:r>
        <w:rPr>
          <w:rFonts w:ascii="Times New Roman" w:hAnsi="Times New Roman"/>
          <w:sz w:val="28"/>
          <w:szCs w:val="28"/>
        </w:rPr>
        <w:t xml:space="preserve"> все чаще звучат разговоры о том, что </w:t>
      </w:r>
      <w:r w:rsidRPr="00FA5766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, неимеющие </w:t>
      </w:r>
      <w:r w:rsidRPr="00FA5766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0F0C85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приположительном тесте, так называемые бессимптомные больные, являются важным источником распространения вируса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поскольку они более небрежно относятся к соблюдению противоэпидемическихмер, в том числе к ограничению своих </w:t>
      </w:r>
      <w:r w:rsidRPr="00FA5766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A5766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>ов</w:t>
      </w:r>
      <w:r w:rsidRPr="00FA5766"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являются ли важным источником для </w:t>
      </w:r>
      <w:r w:rsidRPr="00FA5766">
        <w:rPr>
          <w:rFonts w:ascii="Times New Roman" w:hAnsi="Times New Roman"/>
          <w:sz w:val="28"/>
          <w:szCs w:val="28"/>
        </w:rPr>
        <w:t>распростран</w:t>
      </w:r>
      <w:r>
        <w:rPr>
          <w:rFonts w:ascii="Times New Roman" w:hAnsi="Times New Roman"/>
          <w:sz w:val="28"/>
          <w:szCs w:val="28"/>
        </w:rPr>
        <w:t>ения новой короновирусной инфекцией л</w:t>
      </w:r>
      <w:r w:rsidRPr="00FA5766">
        <w:rPr>
          <w:rFonts w:ascii="Times New Roman" w:hAnsi="Times New Roman"/>
          <w:sz w:val="28"/>
          <w:szCs w:val="28"/>
        </w:rPr>
        <w:t>юди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FA5766">
        <w:rPr>
          <w:rFonts w:ascii="Times New Roman" w:hAnsi="Times New Roman"/>
          <w:sz w:val="28"/>
          <w:szCs w:val="28"/>
        </w:rPr>
        <w:t>положительны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FA5766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ом анализов на вирус </w:t>
      </w:r>
      <w:r w:rsidRPr="00541931">
        <w:rPr>
          <w:rFonts w:ascii="Times New Roman" w:hAnsi="Times New Roman"/>
          <w:sz w:val="28"/>
          <w:szCs w:val="28"/>
        </w:rPr>
        <w:t>SARS-CoV-2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 xml:space="preserve">щие </w:t>
      </w:r>
      <w:r w:rsidRPr="00FA5766">
        <w:rPr>
          <w:rFonts w:ascii="Times New Roman" w:hAnsi="Times New Roman"/>
          <w:sz w:val="28"/>
          <w:szCs w:val="28"/>
        </w:rPr>
        <w:t>никаких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симптомов</w:t>
      </w:r>
      <w:r>
        <w:rPr>
          <w:rFonts w:ascii="Times New Roman" w:hAnsi="Times New Roman"/>
          <w:sz w:val="28"/>
          <w:szCs w:val="28"/>
        </w:rPr>
        <w:t xml:space="preserve"> на протяжении всего заболевания?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Эпидемиолог </w:t>
      </w:r>
      <w:r w:rsidRPr="00FA5766">
        <w:rPr>
          <w:rFonts w:ascii="Times New Roman" w:hAnsi="Times New Roman"/>
          <w:sz w:val="28"/>
          <w:szCs w:val="28"/>
        </w:rPr>
        <w:t>Всемирной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766">
        <w:rPr>
          <w:rFonts w:ascii="Times New Roman" w:hAnsi="Times New Roman"/>
          <w:sz w:val="28"/>
          <w:szCs w:val="28"/>
        </w:rPr>
        <w:t>Мария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Керхов,</w:t>
      </w:r>
      <w:r>
        <w:rPr>
          <w:rFonts w:ascii="Times New Roman" w:hAnsi="Times New Roman"/>
          <w:sz w:val="28"/>
          <w:szCs w:val="28"/>
        </w:rPr>
        <w:t xml:space="preserve"> заявила, что б</w:t>
      </w:r>
      <w:r w:rsidRPr="00FA5766">
        <w:rPr>
          <w:rFonts w:ascii="Times New Roman" w:hAnsi="Times New Roman"/>
          <w:sz w:val="28"/>
          <w:szCs w:val="28"/>
        </w:rPr>
        <w:t>ессимптомн</w:t>
      </w:r>
      <w:r>
        <w:rPr>
          <w:rFonts w:ascii="Times New Roman" w:hAnsi="Times New Roman"/>
          <w:sz w:val="28"/>
          <w:szCs w:val="28"/>
        </w:rPr>
        <w:t xml:space="preserve">ые носители не могут считаться основным путем передачи вируса и говорит о том, что основной упор следует делать на людей, имеющих соответствующие симптомы. Однако ВОЗ довольно быстро изменила свое мнение, указав на то, что исследования, </w:t>
      </w:r>
      <w:r w:rsidRPr="008F0A9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опиралась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организация,</w:t>
      </w:r>
      <w:r>
        <w:rPr>
          <w:rFonts w:ascii="Times New Roman" w:hAnsi="Times New Roman"/>
          <w:sz w:val="28"/>
          <w:szCs w:val="28"/>
        </w:rPr>
        <w:t xml:space="preserve"> не были достаточно обширны</w:t>
      </w:r>
      <w:r w:rsidRPr="008F0A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их различались. Таким образом, в настоящее время отсутствуют </w:t>
      </w:r>
      <w:r w:rsidRPr="00FA5766">
        <w:rPr>
          <w:rFonts w:ascii="Times New Roman" w:hAnsi="Times New Roman"/>
          <w:sz w:val="28"/>
          <w:szCs w:val="28"/>
        </w:rPr>
        <w:t>убедительны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научны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доказательств</w:t>
      </w:r>
      <w:r>
        <w:rPr>
          <w:rFonts w:ascii="Times New Roman" w:hAnsi="Times New Roman"/>
          <w:sz w:val="28"/>
          <w:szCs w:val="28"/>
        </w:rPr>
        <w:t xml:space="preserve">а первоначальногоутверждения </w:t>
      </w:r>
      <w:r w:rsidRPr="00FA5766">
        <w:rPr>
          <w:rFonts w:ascii="Times New Roman" w:hAnsi="Times New Roman"/>
          <w:sz w:val="28"/>
          <w:szCs w:val="28"/>
        </w:rPr>
        <w:t>Мари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A5766">
        <w:rPr>
          <w:rFonts w:ascii="Times New Roman" w:hAnsi="Times New Roman"/>
          <w:sz w:val="28"/>
          <w:szCs w:val="28"/>
        </w:rPr>
        <w:t>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Керхов</w:t>
      </w:r>
      <w:r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250">
        <w:rPr>
          <w:noProof/>
          <w:lang w:eastAsia="ru-RU"/>
        </w:rPr>
        <w:pict>
          <v:shape id="Рисунок 3" o:spid="_x0000_i1026" type="#_x0000_t75" style="width:464.25pt;height:275.25pt;visibility:visible">
            <v:imagedata r:id="rId7" o:title=""/>
          </v:shape>
        </w:pict>
      </w:r>
    </w:p>
    <w:p w:rsidR="00F728F7" w:rsidRPr="008F0A94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Несомненно, </w:t>
      </w:r>
      <w:r w:rsidRPr="00FA5766">
        <w:rPr>
          <w:rFonts w:ascii="Times New Roman" w:hAnsi="Times New Roman"/>
          <w:sz w:val="28"/>
          <w:szCs w:val="28"/>
        </w:rPr>
        <w:t>заражен</w:t>
      </w:r>
      <w:r>
        <w:rPr>
          <w:rFonts w:ascii="Times New Roman" w:hAnsi="Times New Roman"/>
          <w:sz w:val="28"/>
          <w:szCs w:val="28"/>
        </w:rPr>
        <w:t>ный человек, не имеющий таких симптомов как кашель или чихание, меньше распространяет вирус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поскольку выделяет в окружающую среду </w:t>
      </w:r>
      <w:r w:rsidRPr="00FA5766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вирусных частиц</w:t>
      </w:r>
      <w:r w:rsidRPr="00FA5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7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стороны,</w:t>
      </w:r>
      <w:r>
        <w:rPr>
          <w:rFonts w:ascii="Times New Roman" w:hAnsi="Times New Roman"/>
          <w:sz w:val="28"/>
          <w:szCs w:val="28"/>
        </w:rPr>
        <w:t xml:space="preserve"> такие </w:t>
      </w:r>
      <w:r w:rsidRPr="00FA5766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более легко относится к соблюдению таких противоэпидемическихмер, как, например, </w:t>
      </w:r>
      <w:r w:rsidRPr="00FA5766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дистанцировани</w:t>
      </w:r>
      <w:r>
        <w:rPr>
          <w:rFonts w:ascii="Times New Roman" w:hAnsi="Times New Roman"/>
          <w:sz w:val="28"/>
          <w:szCs w:val="28"/>
        </w:rPr>
        <w:t>е</w:t>
      </w:r>
      <w:r w:rsidRPr="00FA5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Таким образом, зараженные люди, не проявляющие симптомов заболевания, </w:t>
      </w:r>
      <w:r w:rsidRPr="008F0A94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распространять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A94">
        <w:rPr>
          <w:rFonts w:ascii="Times New Roman" w:hAnsi="Times New Roman"/>
          <w:sz w:val="28"/>
          <w:szCs w:val="28"/>
        </w:rPr>
        <w:t>вирус.</w:t>
      </w:r>
    </w:p>
    <w:p w:rsidR="00F728F7" w:rsidRPr="00FA5766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Сингапуре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766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ющим</w:t>
      </w:r>
      <w:r w:rsidRPr="00FA576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лидеров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регионе</w:t>
      </w:r>
      <w:r>
        <w:rPr>
          <w:rFonts w:ascii="Times New Roman" w:hAnsi="Times New Roman"/>
          <w:sz w:val="28"/>
          <w:szCs w:val="28"/>
        </w:rPr>
        <w:t xml:space="preserve"> по количеству инфицированных новой коронавирусной инфекцией, б</w:t>
      </w:r>
      <w:r w:rsidRPr="00FA5766">
        <w:rPr>
          <w:rFonts w:ascii="Times New Roman" w:hAnsi="Times New Roman"/>
          <w:sz w:val="28"/>
          <w:szCs w:val="28"/>
        </w:rPr>
        <w:t>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инфицированных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симптомов.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«Эта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зараженных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кашляет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чихает,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безусловно,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распространять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вирус,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густонаселенных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районах»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A5766">
        <w:rPr>
          <w:rFonts w:ascii="Times New Roman" w:hAnsi="Times New Roman"/>
          <w:sz w:val="28"/>
          <w:szCs w:val="28"/>
        </w:rPr>
        <w:t>сказал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Лоренс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Вонг,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Сингапура</w:t>
      </w:r>
      <w:r w:rsidRPr="00FA5766"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предварительным данным в мире примерно у </w:t>
      </w:r>
      <w:r w:rsidRPr="00FA57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</w:t>
      </w:r>
      <w:r w:rsidRPr="00FA576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всех людей, прошедших тестирование, в анализах выявлен вирус </w:t>
      </w:r>
      <w:r w:rsidRPr="00541931">
        <w:rPr>
          <w:rFonts w:ascii="Times New Roman" w:hAnsi="Times New Roman"/>
          <w:sz w:val="28"/>
          <w:szCs w:val="28"/>
        </w:rPr>
        <w:t>SARS-CoV-2</w:t>
      </w:r>
      <w:r>
        <w:rPr>
          <w:rFonts w:ascii="Times New Roman" w:hAnsi="Times New Roman"/>
          <w:sz w:val="28"/>
          <w:szCs w:val="28"/>
        </w:rPr>
        <w:t xml:space="preserve"> при полном отсутствии симптомов.</w:t>
      </w:r>
    </w:p>
    <w:p w:rsidR="00F728F7" w:rsidRPr="00FA5766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следует учитывать, что </w:t>
      </w:r>
      <w:r w:rsidRPr="00FA5766">
        <w:rPr>
          <w:rFonts w:ascii="Times New Roman" w:hAnsi="Times New Roman"/>
          <w:sz w:val="28"/>
          <w:szCs w:val="28"/>
        </w:rPr>
        <w:t>положительный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автоматически</w:t>
      </w:r>
      <w:r>
        <w:rPr>
          <w:rFonts w:ascii="Times New Roman" w:hAnsi="Times New Roman"/>
          <w:sz w:val="28"/>
          <w:szCs w:val="28"/>
        </w:rPr>
        <w:t xml:space="preserve"> наличие </w:t>
      </w:r>
      <w:r w:rsidRPr="00FA5766">
        <w:rPr>
          <w:rFonts w:ascii="Times New Roman" w:hAnsi="Times New Roman"/>
          <w:sz w:val="28"/>
          <w:szCs w:val="28"/>
        </w:rPr>
        <w:t>инфекци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FA5766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выздоровления от новой коронавирусной инфекции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остаться</w:t>
      </w:r>
      <w:r>
        <w:rPr>
          <w:rFonts w:ascii="Times New Roman" w:hAnsi="Times New Roman"/>
          <w:sz w:val="28"/>
          <w:szCs w:val="28"/>
        </w:rPr>
        <w:t xml:space="preserve"> частицы </w:t>
      </w:r>
      <w:r w:rsidRPr="00FA5766">
        <w:rPr>
          <w:rFonts w:ascii="Times New Roman" w:hAnsi="Times New Roman"/>
          <w:sz w:val="28"/>
          <w:szCs w:val="28"/>
        </w:rPr>
        <w:t>вируса.</w:t>
      </w:r>
      <w:r>
        <w:rPr>
          <w:rFonts w:ascii="Times New Roman" w:hAnsi="Times New Roman"/>
          <w:sz w:val="28"/>
          <w:szCs w:val="28"/>
        </w:rPr>
        <w:t xml:space="preserve"> Вэтом случае </w:t>
      </w:r>
      <w:r w:rsidRPr="00FA5766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 может быть </w:t>
      </w:r>
      <w:r w:rsidRPr="00FA5766">
        <w:rPr>
          <w:rFonts w:ascii="Times New Roman" w:hAnsi="Times New Roman"/>
          <w:sz w:val="28"/>
          <w:szCs w:val="28"/>
        </w:rPr>
        <w:t>положительным,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касается</w:t>
      </w:r>
      <w:r>
        <w:rPr>
          <w:rFonts w:ascii="Times New Roman" w:hAnsi="Times New Roman"/>
          <w:sz w:val="28"/>
          <w:szCs w:val="28"/>
        </w:rPr>
        <w:t xml:space="preserve"> частиц, анеактивных вирусов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человек не </w:t>
      </w:r>
      <w:r w:rsidRPr="00FA5766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заразным</w:t>
      </w:r>
      <w:r w:rsidRPr="00FA5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люди, имеющие л</w:t>
      </w:r>
      <w:r w:rsidRPr="00FA5766">
        <w:rPr>
          <w:rFonts w:ascii="Times New Roman" w:hAnsi="Times New Roman"/>
          <w:sz w:val="28"/>
          <w:szCs w:val="28"/>
        </w:rPr>
        <w:t>егки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ы заболевания, </w:t>
      </w:r>
      <w:r w:rsidRPr="00FA5766">
        <w:rPr>
          <w:rFonts w:ascii="Times New Roman" w:hAnsi="Times New Roman"/>
          <w:sz w:val="28"/>
          <w:szCs w:val="28"/>
        </w:rPr>
        <w:t>заразны</w:t>
      </w:r>
      <w:r>
        <w:rPr>
          <w:rFonts w:ascii="Times New Roman" w:hAnsi="Times New Roman"/>
          <w:sz w:val="28"/>
          <w:szCs w:val="28"/>
        </w:rPr>
        <w:t xml:space="preserve"> примерно </w:t>
      </w:r>
      <w:r w:rsidRPr="00FA57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недели,</w:t>
      </w:r>
      <w:r>
        <w:rPr>
          <w:rFonts w:ascii="Times New Roman" w:hAnsi="Times New Roman"/>
          <w:sz w:val="28"/>
          <w:szCs w:val="28"/>
        </w:rPr>
        <w:t xml:space="preserve"> а люди, имеющие </w:t>
      </w:r>
      <w:r w:rsidRPr="00FA5766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тяжелы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5766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ы – примерно </w:t>
      </w:r>
      <w:r w:rsidRPr="00FA5766">
        <w:rPr>
          <w:rFonts w:ascii="Times New Roman" w:hAnsi="Times New Roman"/>
          <w:sz w:val="28"/>
          <w:szCs w:val="28"/>
        </w:rPr>
        <w:t>дв</w:t>
      </w:r>
      <w:r>
        <w:rPr>
          <w:rFonts w:ascii="Times New Roman" w:hAnsi="Times New Roman"/>
          <w:sz w:val="28"/>
          <w:szCs w:val="28"/>
        </w:rPr>
        <w:t xml:space="preserve">ух </w:t>
      </w:r>
      <w:r w:rsidRPr="00FA5766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ь</w:t>
      </w:r>
      <w:r w:rsidRPr="00FA5766">
        <w:rPr>
          <w:rFonts w:ascii="Times New Roman" w:hAnsi="Times New Roman"/>
          <w:sz w:val="28"/>
          <w:szCs w:val="28"/>
        </w:rPr>
        <w:t>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5766">
        <w:rPr>
          <w:rFonts w:ascii="Times New Roman" w:hAnsi="Times New Roman"/>
          <w:sz w:val="28"/>
          <w:szCs w:val="28"/>
        </w:rPr>
        <w:t>Эпидемиологи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Оксфордского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недавно </w:t>
      </w:r>
      <w:r w:rsidRPr="00FA5766">
        <w:rPr>
          <w:rFonts w:ascii="Times New Roman" w:hAnsi="Times New Roman"/>
          <w:sz w:val="28"/>
          <w:szCs w:val="28"/>
        </w:rPr>
        <w:t>заявили,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групповой </w:t>
      </w:r>
      <w:r w:rsidRPr="00FA5766">
        <w:rPr>
          <w:rFonts w:ascii="Times New Roman" w:hAnsi="Times New Roman"/>
          <w:sz w:val="28"/>
          <w:szCs w:val="28"/>
        </w:rPr>
        <w:t>иммунитет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недооценен.</w:t>
      </w:r>
      <w:r>
        <w:rPr>
          <w:rFonts w:ascii="Times New Roman" w:hAnsi="Times New Roman"/>
          <w:sz w:val="28"/>
          <w:szCs w:val="28"/>
        </w:rPr>
        <w:t xml:space="preserve"> Они считают, что инфекции, которые были вызваны ранее известными </w:t>
      </w:r>
      <w:r w:rsidRPr="00FA5766">
        <w:rPr>
          <w:rFonts w:ascii="Times New Roman" w:hAnsi="Times New Roman"/>
          <w:sz w:val="28"/>
          <w:szCs w:val="28"/>
        </w:rPr>
        <w:t>коронавирусами</w:t>
      </w:r>
      <w:r>
        <w:rPr>
          <w:rFonts w:ascii="Times New Roman" w:hAnsi="Times New Roman"/>
          <w:sz w:val="28"/>
          <w:szCs w:val="28"/>
        </w:rPr>
        <w:t xml:space="preserve">, могут </w:t>
      </w:r>
      <w:r w:rsidRPr="00FA5766">
        <w:rPr>
          <w:rFonts w:ascii="Times New Roman" w:hAnsi="Times New Roman"/>
          <w:sz w:val="28"/>
          <w:szCs w:val="28"/>
        </w:rPr>
        <w:t>предотврат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FA5766">
        <w:rPr>
          <w:rFonts w:ascii="Times New Roman" w:hAnsi="Times New Roman"/>
          <w:sz w:val="28"/>
          <w:szCs w:val="28"/>
        </w:rPr>
        <w:t>заражение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FA5766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значительной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людей</w:t>
      </w:r>
      <w:r w:rsidRPr="00495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Однакои это утверждение в настоящее время не имеет неопровержимых доказательств. </w:t>
      </w:r>
      <w:r w:rsidRPr="00FA5766">
        <w:rPr>
          <w:rFonts w:ascii="Times New Roman" w:hAnsi="Times New Roman"/>
          <w:sz w:val="28"/>
          <w:szCs w:val="28"/>
        </w:rPr>
        <w:t>Возможно,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A5766">
        <w:rPr>
          <w:rFonts w:ascii="Times New Roman" w:hAnsi="Times New Roman"/>
          <w:sz w:val="28"/>
          <w:szCs w:val="28"/>
        </w:rPr>
        <w:t>организме</w:t>
      </w:r>
      <w:r>
        <w:rPr>
          <w:rFonts w:ascii="Times New Roman" w:hAnsi="Times New Roman"/>
          <w:sz w:val="28"/>
          <w:szCs w:val="28"/>
        </w:rPr>
        <w:t xml:space="preserve"> действительно возникает так называемый перекрестный иммунитет благодаря перенесенным нами ранее коронавирусным инфекциям, </w:t>
      </w:r>
      <w:r w:rsidRPr="00FA5766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вызывают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простуду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зимой.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частицы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коронавирусов действительно </w:t>
      </w:r>
      <w:r w:rsidRPr="00FA5766">
        <w:rPr>
          <w:rFonts w:ascii="Times New Roman" w:hAnsi="Times New Roman"/>
          <w:sz w:val="28"/>
          <w:szCs w:val="28"/>
        </w:rPr>
        <w:t>соответствуют</w:t>
      </w:r>
      <w:r>
        <w:rPr>
          <w:rFonts w:ascii="Times New Roman" w:hAnsi="Times New Roman"/>
          <w:sz w:val="28"/>
          <w:szCs w:val="28"/>
        </w:rPr>
        <w:t xml:space="preserve"> вирус </w:t>
      </w:r>
      <w:r w:rsidRPr="00541931">
        <w:rPr>
          <w:rFonts w:ascii="Times New Roman" w:hAnsi="Times New Roman"/>
          <w:sz w:val="28"/>
          <w:szCs w:val="28"/>
        </w:rPr>
        <w:t>SARS-CoV-2</w:t>
      </w:r>
      <w:r w:rsidRPr="00FA5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означает,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организм может </w:t>
      </w:r>
      <w:r w:rsidRPr="00FA5766">
        <w:rPr>
          <w:rFonts w:ascii="Times New Roman" w:hAnsi="Times New Roman"/>
          <w:sz w:val="28"/>
          <w:szCs w:val="28"/>
        </w:rPr>
        <w:t>распозна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FA5766">
        <w:rPr>
          <w:rFonts w:ascii="Times New Roman" w:hAnsi="Times New Roman"/>
          <w:sz w:val="28"/>
          <w:szCs w:val="28"/>
        </w:rPr>
        <w:t>определенные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FA5766">
        <w:rPr>
          <w:rFonts w:ascii="Times New Roman" w:hAnsi="Times New Roman"/>
          <w:sz w:val="28"/>
          <w:szCs w:val="28"/>
        </w:rPr>
        <w:t>иммунная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запустится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немного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66">
        <w:rPr>
          <w:rFonts w:ascii="Times New Roman" w:hAnsi="Times New Roman"/>
          <w:sz w:val="28"/>
          <w:szCs w:val="28"/>
        </w:rPr>
        <w:t>быстрее.</w:t>
      </w:r>
      <w:r>
        <w:rPr>
          <w:rFonts w:ascii="Times New Roman" w:hAnsi="Times New Roman"/>
          <w:sz w:val="28"/>
          <w:szCs w:val="28"/>
        </w:rPr>
        <w:t xml:space="preserve"> Однако исследований еще недостаточно, и в настоящее время они не позволяют сделать однозначный вывод о том, что наш организм устойчив к новому коронавирусу благодаря такой защите.</w:t>
      </w:r>
    </w:p>
    <w:p w:rsidR="00F728F7" w:rsidRDefault="00F728F7" w:rsidP="006B2B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ослабление ранее принятых ограничительных мер, всем нам необходимо быть настороже. Не забывайте соблюдать социальную дистанцию не менее 1,5м, мыть руки и использовать маски в местах скопления людей, когда соблюдение дистанции затруднительно.</w:t>
      </w:r>
    </w:p>
    <w:p w:rsidR="00F728F7" w:rsidRPr="00FA5766" w:rsidRDefault="00F728F7" w:rsidP="00FA5766">
      <w:pPr>
        <w:jc w:val="both"/>
        <w:rPr>
          <w:rFonts w:ascii="Times New Roman" w:hAnsi="Times New Roman"/>
          <w:sz w:val="28"/>
          <w:szCs w:val="28"/>
        </w:rPr>
      </w:pPr>
    </w:p>
    <w:sectPr w:rsidR="00F728F7" w:rsidRPr="00FA5766" w:rsidSect="00F2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F7" w:rsidRDefault="00F728F7" w:rsidP="00FA5766">
      <w:pPr>
        <w:spacing w:after="0" w:line="240" w:lineRule="auto"/>
      </w:pPr>
      <w:r>
        <w:separator/>
      </w:r>
    </w:p>
  </w:endnote>
  <w:endnote w:type="continuationSeparator" w:id="1">
    <w:p w:rsidR="00F728F7" w:rsidRDefault="00F728F7" w:rsidP="00FA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F7" w:rsidRDefault="00F728F7" w:rsidP="00FA5766">
      <w:pPr>
        <w:spacing w:after="0" w:line="240" w:lineRule="auto"/>
      </w:pPr>
      <w:r>
        <w:separator/>
      </w:r>
    </w:p>
  </w:footnote>
  <w:footnote w:type="continuationSeparator" w:id="1">
    <w:p w:rsidR="00F728F7" w:rsidRDefault="00F728F7" w:rsidP="00FA5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766"/>
    <w:rsid w:val="000C1CCE"/>
    <w:rsid w:val="000F0C85"/>
    <w:rsid w:val="000F1634"/>
    <w:rsid w:val="001D74E4"/>
    <w:rsid w:val="00297B39"/>
    <w:rsid w:val="002B29F8"/>
    <w:rsid w:val="00322A4D"/>
    <w:rsid w:val="003248FB"/>
    <w:rsid w:val="004958BC"/>
    <w:rsid w:val="00495C62"/>
    <w:rsid w:val="00541931"/>
    <w:rsid w:val="005D4978"/>
    <w:rsid w:val="00685D13"/>
    <w:rsid w:val="006B2B41"/>
    <w:rsid w:val="007303D5"/>
    <w:rsid w:val="007F5A9F"/>
    <w:rsid w:val="008F0A94"/>
    <w:rsid w:val="009265F4"/>
    <w:rsid w:val="00AC2250"/>
    <w:rsid w:val="00AC78DD"/>
    <w:rsid w:val="00AD237E"/>
    <w:rsid w:val="00AF4175"/>
    <w:rsid w:val="00C23D81"/>
    <w:rsid w:val="00D37CCB"/>
    <w:rsid w:val="00DB2828"/>
    <w:rsid w:val="00F27B40"/>
    <w:rsid w:val="00F728F7"/>
    <w:rsid w:val="00F82097"/>
    <w:rsid w:val="00FA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7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7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560</Words>
  <Characters>3193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IM0202</dc:creator>
  <cp:keywords/>
  <dc:description/>
  <cp:lastModifiedBy>oon207go</cp:lastModifiedBy>
  <cp:revision>11</cp:revision>
  <cp:lastPrinted>2020-06-10T08:25:00Z</cp:lastPrinted>
  <dcterms:created xsi:type="dcterms:W3CDTF">2020-06-10T13:55:00Z</dcterms:created>
  <dcterms:modified xsi:type="dcterms:W3CDTF">2020-10-16T08:27:00Z</dcterms:modified>
</cp:coreProperties>
</file>